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75B4C" w14:textId="77777777" w:rsidR="0070303C" w:rsidRPr="0070303C" w:rsidRDefault="0070303C" w:rsidP="0070303C">
      <w:pPr>
        <w:jc w:val="right"/>
        <w:rPr>
          <w:b/>
          <w:sz w:val="20"/>
          <w:szCs w:val="20"/>
        </w:rPr>
      </w:pPr>
      <w:r w:rsidRPr="0070303C">
        <w:rPr>
          <w:b/>
          <w:sz w:val="20"/>
          <w:szCs w:val="20"/>
        </w:rPr>
        <w:t>Zał. 2</w:t>
      </w:r>
    </w:p>
    <w:p w14:paraId="7DA64746" w14:textId="77777777" w:rsidR="0070303C" w:rsidRDefault="0070303C" w:rsidP="0070303C">
      <w:pPr>
        <w:spacing w:line="360" w:lineRule="auto"/>
        <w:jc w:val="right"/>
        <w:rPr>
          <w:b/>
        </w:rPr>
      </w:pPr>
    </w:p>
    <w:p w14:paraId="6F09525F" w14:textId="77777777" w:rsidR="0070303C" w:rsidRPr="00A00B07" w:rsidRDefault="0070303C" w:rsidP="0070303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  <w:b/>
        </w:rPr>
        <w:t xml:space="preserve">Dostawa tytułów prasowych dla Biblioteki Publicznej im. Księdza Jana Twardowskiego </w:t>
      </w:r>
      <w:r w:rsidRPr="00A00B07">
        <w:rPr>
          <w:rFonts w:asciiTheme="minorHAnsi" w:hAnsiTheme="minorHAnsi" w:cstheme="minorHAnsi"/>
          <w:b/>
        </w:rPr>
        <w:br/>
        <w:t>w Dzielnicy Praga-Północ m.st. Warszawy wg poniższych adresów</w:t>
      </w:r>
    </w:p>
    <w:p w14:paraId="53A9EFC9" w14:textId="77777777" w:rsidR="0070303C" w:rsidRPr="00A00B07" w:rsidRDefault="0070303C" w:rsidP="0070303C">
      <w:pPr>
        <w:pStyle w:val="Akapitzlist"/>
        <w:spacing w:line="360" w:lineRule="auto"/>
        <w:rPr>
          <w:rFonts w:asciiTheme="minorHAnsi" w:hAnsiTheme="minorHAnsi" w:cstheme="minorHAnsi"/>
          <w:b/>
        </w:rPr>
      </w:pPr>
    </w:p>
    <w:p w14:paraId="3960D3CD" w14:textId="77777777" w:rsidR="0070303C" w:rsidRPr="00A00B07" w:rsidRDefault="0070303C" w:rsidP="0070303C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</w:rPr>
        <w:t xml:space="preserve">Na adres </w:t>
      </w:r>
      <w:r w:rsidRPr="00A00B07">
        <w:rPr>
          <w:rFonts w:asciiTheme="minorHAnsi" w:hAnsiTheme="minorHAnsi" w:cstheme="minorHAnsi"/>
          <w:b/>
        </w:rPr>
        <w:t xml:space="preserve">Warszawa, ul. Skoczylasa 9 </w:t>
      </w:r>
      <w:r w:rsidRPr="00A00B07">
        <w:rPr>
          <w:rFonts w:asciiTheme="minorHAnsi" w:hAnsiTheme="minorHAnsi" w:cstheme="minorHAnsi"/>
        </w:rPr>
        <w:t>dla:</w:t>
      </w:r>
    </w:p>
    <w:p w14:paraId="52AA3AE2" w14:textId="77777777" w:rsidR="0070303C" w:rsidRPr="00A00B07" w:rsidRDefault="0070303C" w:rsidP="0070303C">
      <w:pPr>
        <w:pStyle w:val="Akapitzlist"/>
        <w:spacing w:line="360" w:lineRule="auto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Wypożyczalnia dla Dorosłych i Młodzieży nr 41, ul. Skoczylasa 9 [skrzynka]</w:t>
      </w:r>
    </w:p>
    <w:p w14:paraId="67A1E104" w14:textId="77777777" w:rsidR="0070303C" w:rsidRPr="00A00B07" w:rsidRDefault="0070303C" w:rsidP="00E140D0">
      <w:pPr>
        <w:pStyle w:val="Akapitzlist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Biblioteki dla Dzieci i Młodzieży Nr 50,</w:t>
      </w:r>
    </w:p>
    <w:p w14:paraId="48424C64" w14:textId="77777777" w:rsidR="0070303C" w:rsidRPr="00A00B07" w:rsidRDefault="0070303C" w:rsidP="00E140D0">
      <w:pPr>
        <w:pStyle w:val="Akapitzlist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Czytelnia Naukowa Nr X,</w:t>
      </w:r>
    </w:p>
    <w:p w14:paraId="32796E6C" w14:textId="77777777" w:rsidR="0070303C" w:rsidRPr="00A00B07" w:rsidRDefault="0070303C" w:rsidP="00E140D0">
      <w:pPr>
        <w:pStyle w:val="Akapitzlist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Administracja,</w:t>
      </w:r>
    </w:p>
    <w:p w14:paraId="778DF3C2" w14:textId="77777777" w:rsidR="0070303C" w:rsidRPr="00A00B07" w:rsidRDefault="0070303C" w:rsidP="00E140D0">
      <w:pPr>
        <w:pStyle w:val="Akapitzlist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Wypożyczalnia dla Dorosłych i Młodzieży nr 6,</w:t>
      </w:r>
    </w:p>
    <w:p w14:paraId="1BCD411B" w14:textId="77777777" w:rsidR="0070303C" w:rsidRPr="00A00B07" w:rsidRDefault="0070303C" w:rsidP="00E140D0">
      <w:pPr>
        <w:pStyle w:val="Akapitzlist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Wypożyczalnia dla Dorosłych i Młodzieży nr 56,</w:t>
      </w:r>
    </w:p>
    <w:p w14:paraId="2C476461" w14:textId="77777777" w:rsidR="0070303C" w:rsidRPr="00A00B07" w:rsidRDefault="0070303C" w:rsidP="0070303C">
      <w:pPr>
        <w:pStyle w:val="Akapitzlist"/>
        <w:spacing w:line="360" w:lineRule="auto"/>
        <w:ind w:left="1080"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  <w:b/>
        </w:rPr>
        <w:t>(dostawa prasy – skrzynka na prasę)</w:t>
      </w:r>
    </w:p>
    <w:p w14:paraId="49E2A039" w14:textId="77777777" w:rsidR="0070303C" w:rsidRPr="00A00B07" w:rsidRDefault="0070303C" w:rsidP="0070303C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Na adres</w:t>
      </w:r>
      <w:r w:rsidRPr="00A00B07">
        <w:rPr>
          <w:rFonts w:asciiTheme="minorHAnsi" w:hAnsiTheme="minorHAnsi" w:cstheme="minorHAnsi"/>
          <w:b/>
        </w:rPr>
        <w:t xml:space="preserve"> Warszawa, ul. Radzymińska 50 </w:t>
      </w:r>
      <w:r w:rsidRPr="00A00B07">
        <w:rPr>
          <w:rFonts w:asciiTheme="minorHAnsi" w:hAnsiTheme="minorHAnsi" w:cstheme="minorHAnsi"/>
        </w:rPr>
        <w:t>dla:</w:t>
      </w:r>
    </w:p>
    <w:p w14:paraId="16299362" w14:textId="77777777" w:rsidR="0070303C" w:rsidRPr="00A00B07" w:rsidRDefault="0070303C" w:rsidP="00E140D0">
      <w:pPr>
        <w:pStyle w:val="Akapitzlist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Biblioteki dla Dzieci i Młodzieży Nr 59, ul. Radzymińska 50 [skrzynka]</w:t>
      </w:r>
    </w:p>
    <w:p w14:paraId="5407E6EC" w14:textId="77777777" w:rsidR="0070303C" w:rsidRPr="00A00B07" w:rsidRDefault="0070303C" w:rsidP="00E140D0">
      <w:pPr>
        <w:pStyle w:val="Akapitzlist"/>
        <w:ind w:left="1080"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</w:rPr>
        <w:t>Wypożyczalnia dla Dorosłych i Młodzieży nr 4</w:t>
      </w:r>
    </w:p>
    <w:p w14:paraId="4E32E125" w14:textId="77777777" w:rsidR="0070303C" w:rsidRPr="00A00B07" w:rsidRDefault="0070303C" w:rsidP="0070303C">
      <w:pPr>
        <w:pStyle w:val="Akapitzlist"/>
        <w:spacing w:line="360" w:lineRule="auto"/>
        <w:ind w:left="1080"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  <w:b/>
        </w:rPr>
        <w:t>(dostawa prasy – skrzynka na prasę)</w:t>
      </w:r>
    </w:p>
    <w:p w14:paraId="10F43A7C" w14:textId="77777777" w:rsidR="0070303C" w:rsidRPr="00A00B07" w:rsidRDefault="0070303C" w:rsidP="0070303C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Na adres</w:t>
      </w:r>
      <w:r w:rsidRPr="00A00B07">
        <w:rPr>
          <w:rFonts w:asciiTheme="minorHAnsi" w:hAnsiTheme="minorHAnsi" w:cstheme="minorHAnsi"/>
          <w:b/>
        </w:rPr>
        <w:t xml:space="preserve"> Warszawa, ul. Ząbkowska 23/25 </w:t>
      </w:r>
      <w:r w:rsidRPr="00A00B07">
        <w:rPr>
          <w:rFonts w:asciiTheme="minorHAnsi" w:hAnsiTheme="minorHAnsi" w:cstheme="minorHAnsi"/>
        </w:rPr>
        <w:t>dla:</w:t>
      </w:r>
    </w:p>
    <w:p w14:paraId="04746C0F" w14:textId="77777777" w:rsidR="0070303C" w:rsidRPr="00A00B07" w:rsidRDefault="0070303C" w:rsidP="00E140D0">
      <w:pPr>
        <w:pStyle w:val="Akapitzlist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Wypożyczalnia dla Dorosłych i Młodzieży nr 101, ul. Ząbkowska 23/25 [skrzynka]</w:t>
      </w:r>
    </w:p>
    <w:p w14:paraId="01623A18" w14:textId="77777777" w:rsidR="0070303C" w:rsidRPr="00A00B07" w:rsidRDefault="0070303C" w:rsidP="00E140D0">
      <w:pPr>
        <w:pStyle w:val="Akapitzlist"/>
        <w:ind w:left="1080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Biblioteki dla Dzieci i Młodzieży Nr 8</w:t>
      </w:r>
    </w:p>
    <w:p w14:paraId="305B5880" w14:textId="77777777" w:rsidR="0070303C" w:rsidRPr="00A00B07" w:rsidRDefault="0070303C" w:rsidP="0070303C">
      <w:pPr>
        <w:pStyle w:val="Akapitzlist"/>
        <w:spacing w:line="360" w:lineRule="auto"/>
        <w:ind w:left="1080"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  <w:b/>
        </w:rPr>
        <w:t>(dostawa prasy – portiernia bloku, skrzynka na prasę)</w:t>
      </w:r>
    </w:p>
    <w:p w14:paraId="3B5EFFAB" w14:textId="77777777" w:rsidR="0070303C" w:rsidRPr="00A00B07" w:rsidRDefault="0070303C" w:rsidP="0070303C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 xml:space="preserve">Na adres </w:t>
      </w:r>
      <w:r w:rsidRPr="00A00B07">
        <w:rPr>
          <w:rFonts w:asciiTheme="minorHAnsi" w:hAnsiTheme="minorHAnsi" w:cstheme="minorHAnsi"/>
          <w:b/>
        </w:rPr>
        <w:t>Warszawa, ul. Szanajcy 14</w:t>
      </w:r>
      <w:r w:rsidRPr="00A00B07">
        <w:rPr>
          <w:rFonts w:asciiTheme="minorHAnsi" w:hAnsiTheme="minorHAnsi" w:cstheme="minorHAnsi"/>
        </w:rPr>
        <w:t xml:space="preserve"> dla:</w:t>
      </w:r>
    </w:p>
    <w:p w14:paraId="468307F1" w14:textId="77777777" w:rsidR="0070303C" w:rsidRPr="00A00B07" w:rsidRDefault="0070303C" w:rsidP="0070303C">
      <w:pPr>
        <w:pStyle w:val="Akapitzlist"/>
        <w:spacing w:line="360" w:lineRule="auto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Wypożyczalnia dla Dorosłych i Młodzieży nr 136</w:t>
      </w:r>
    </w:p>
    <w:p w14:paraId="2BD48F5B" w14:textId="77777777" w:rsidR="0070303C" w:rsidRPr="00A00B07" w:rsidRDefault="0070303C" w:rsidP="0070303C">
      <w:pPr>
        <w:pStyle w:val="Akapitzlist"/>
        <w:spacing w:line="360" w:lineRule="auto"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  <w:b/>
        </w:rPr>
        <w:t>(dostawa prasy – skrzynka na prasę)</w:t>
      </w:r>
    </w:p>
    <w:p w14:paraId="148C51A1" w14:textId="77777777" w:rsidR="0070303C" w:rsidRPr="00A00B07" w:rsidRDefault="0070303C" w:rsidP="0070303C">
      <w:pPr>
        <w:pStyle w:val="Akapitzlist"/>
        <w:numPr>
          <w:ilvl w:val="0"/>
          <w:numId w:val="34"/>
        </w:numPr>
        <w:suppressAutoHyphens/>
        <w:spacing w:after="0" w:line="360" w:lineRule="auto"/>
        <w:contextualSpacing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</w:rPr>
        <w:t xml:space="preserve">Na adres </w:t>
      </w:r>
      <w:r w:rsidRPr="00A00B07">
        <w:rPr>
          <w:rFonts w:asciiTheme="minorHAnsi" w:hAnsiTheme="minorHAnsi" w:cstheme="minorHAnsi"/>
          <w:b/>
        </w:rPr>
        <w:t>Warszawa, ul Jagiellońska 47e dla:</w:t>
      </w:r>
    </w:p>
    <w:p w14:paraId="66245079" w14:textId="77777777" w:rsidR="0070303C" w:rsidRPr="00A00B07" w:rsidRDefault="0070303C" w:rsidP="0070303C">
      <w:pPr>
        <w:pStyle w:val="Akapitzlist"/>
        <w:spacing w:line="360" w:lineRule="auto"/>
        <w:rPr>
          <w:rFonts w:asciiTheme="minorHAnsi" w:hAnsiTheme="minorHAnsi" w:cstheme="minorHAnsi"/>
        </w:rPr>
      </w:pPr>
      <w:r w:rsidRPr="00A00B07">
        <w:rPr>
          <w:rFonts w:asciiTheme="minorHAnsi" w:hAnsiTheme="minorHAnsi" w:cstheme="minorHAnsi"/>
        </w:rPr>
        <w:t>Wypożyczalnia dla Dorosłych i Młodzieży nr 102</w:t>
      </w:r>
    </w:p>
    <w:p w14:paraId="1A301AA2" w14:textId="77777777" w:rsidR="00E140D0" w:rsidRPr="00A00B07" w:rsidRDefault="0070303C" w:rsidP="0070303C">
      <w:pPr>
        <w:pStyle w:val="Akapitzlist"/>
        <w:spacing w:line="360" w:lineRule="auto"/>
        <w:rPr>
          <w:rFonts w:asciiTheme="minorHAnsi" w:hAnsiTheme="minorHAnsi" w:cstheme="minorHAnsi"/>
          <w:b/>
        </w:rPr>
      </w:pPr>
      <w:r w:rsidRPr="00A00B07">
        <w:rPr>
          <w:rFonts w:asciiTheme="minorHAnsi" w:hAnsiTheme="minorHAnsi" w:cstheme="minorHAnsi"/>
          <w:b/>
        </w:rPr>
        <w:t>(dostawa prasy – skrzynka na prasę)</w:t>
      </w:r>
    </w:p>
    <w:p w14:paraId="427A892D" w14:textId="702B6A7E" w:rsidR="00E140D0" w:rsidRDefault="00E140D0">
      <w:pPr>
        <w:rPr>
          <w:rFonts w:ascii="Calibri" w:eastAsia="Calibri" w:hAnsi="Calibri"/>
          <w:b/>
          <w:sz w:val="22"/>
          <w:szCs w:val="22"/>
          <w:lang w:val="x-none" w:eastAsia="en-US"/>
        </w:rPr>
      </w:pPr>
      <w:bookmarkStart w:id="0" w:name="_GoBack"/>
      <w:bookmarkEnd w:id="0"/>
    </w:p>
    <w:sectPr w:rsidR="00E140D0" w:rsidSect="00BC4F25"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851" w:header="53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77D05" w14:textId="77777777" w:rsidR="00D614B4" w:rsidRDefault="00D614B4">
      <w:r>
        <w:separator/>
      </w:r>
    </w:p>
  </w:endnote>
  <w:endnote w:type="continuationSeparator" w:id="0">
    <w:p w14:paraId="278BCA7B" w14:textId="77777777" w:rsidR="00D614B4" w:rsidRDefault="00D6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5AE46" w14:textId="77777777" w:rsidR="00271372" w:rsidRPr="004138F3" w:rsidRDefault="00271372" w:rsidP="004138F3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4138F3">
      <w:rPr>
        <w:rFonts w:ascii="Arial" w:hAnsi="Arial" w:cs="Arial"/>
        <w:sz w:val="20"/>
      </w:rPr>
      <w:t>Biblioteka Publiczna w Dzielnicy Praga-Północ m. st. Warszawy</w:t>
    </w:r>
  </w:p>
  <w:p w14:paraId="0E1B8FAB" w14:textId="77777777" w:rsidR="00271372" w:rsidRPr="004138F3" w:rsidRDefault="00271372" w:rsidP="004138F3">
    <w:pPr>
      <w:pStyle w:val="Stopka"/>
      <w:jc w:val="center"/>
      <w:rPr>
        <w:rFonts w:ascii="Arial" w:hAnsi="Arial" w:cs="Arial"/>
        <w:sz w:val="20"/>
      </w:rPr>
    </w:pPr>
    <w:r w:rsidRPr="004138F3">
      <w:rPr>
        <w:rFonts w:ascii="Arial" w:hAnsi="Arial" w:cs="Arial"/>
        <w:sz w:val="20"/>
      </w:rPr>
      <w:t>ul. Skoczylasa 9, 00-470 Warszawa, tel</w:t>
    </w:r>
    <w:r w:rsidR="00E010EA">
      <w:rPr>
        <w:rFonts w:ascii="Arial" w:hAnsi="Arial" w:cs="Arial"/>
        <w:sz w:val="20"/>
      </w:rPr>
      <w:t>.</w:t>
    </w:r>
    <w:r w:rsidRPr="004138F3">
      <w:rPr>
        <w:rFonts w:ascii="Arial" w:hAnsi="Arial" w:cs="Arial"/>
        <w:sz w:val="20"/>
      </w:rPr>
      <w:t>22 818-60-13</w:t>
    </w:r>
  </w:p>
  <w:p w14:paraId="52635D99" w14:textId="77777777" w:rsidR="00271372" w:rsidRPr="004138F3" w:rsidRDefault="00271372" w:rsidP="004138F3">
    <w:pPr>
      <w:pStyle w:val="Stopka"/>
      <w:jc w:val="center"/>
      <w:rPr>
        <w:rFonts w:ascii="Arial" w:hAnsi="Arial" w:cs="Arial"/>
        <w:sz w:val="20"/>
        <w:lang w:val="de-DE"/>
      </w:rPr>
    </w:pPr>
    <w:r w:rsidRPr="004138F3">
      <w:rPr>
        <w:rFonts w:ascii="Arial" w:hAnsi="Arial" w:cs="Arial"/>
        <w:sz w:val="20"/>
        <w:lang w:val="de-DE"/>
      </w:rPr>
      <w:t>e-mail: biblioteka@bpp</w:t>
    </w:r>
    <w:r w:rsidR="00081B01">
      <w:rPr>
        <w:rFonts w:ascii="Arial" w:hAnsi="Arial" w:cs="Arial"/>
        <w:sz w:val="20"/>
        <w:lang w:val="de-DE"/>
      </w:rPr>
      <w:t>n.waw.pl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AC9C" w14:textId="77777777" w:rsidR="00271372" w:rsidRPr="00A436EE" w:rsidRDefault="00271372" w:rsidP="00A436EE">
    <w:pPr>
      <w:pStyle w:val="Stopka"/>
      <w:pBdr>
        <w:top w:val="double" w:sz="4" w:space="2" w:color="auto"/>
      </w:pBdr>
      <w:jc w:val="center"/>
      <w:rPr>
        <w:rFonts w:ascii="Arial" w:hAnsi="Arial" w:cs="Arial"/>
        <w:sz w:val="20"/>
      </w:rPr>
    </w:pPr>
    <w:r w:rsidRPr="00A436EE">
      <w:rPr>
        <w:rFonts w:ascii="Arial" w:hAnsi="Arial" w:cs="Arial"/>
        <w:sz w:val="20"/>
      </w:rPr>
      <w:t xml:space="preserve">Biblioteka Publiczna </w:t>
    </w:r>
    <w:r>
      <w:rPr>
        <w:rFonts w:ascii="Arial" w:hAnsi="Arial" w:cs="Arial"/>
        <w:sz w:val="20"/>
      </w:rPr>
      <w:t xml:space="preserve">im. Księdza Jana Twardowskiego </w:t>
    </w:r>
    <w:r w:rsidRPr="00A436EE">
      <w:rPr>
        <w:rFonts w:ascii="Arial" w:hAnsi="Arial" w:cs="Arial"/>
        <w:sz w:val="20"/>
      </w:rPr>
      <w:t>w Dzielnicy Praga-Północ m.st. Warszawy</w:t>
    </w:r>
  </w:p>
  <w:p w14:paraId="102A8E5A" w14:textId="77777777" w:rsidR="00271372" w:rsidRPr="00A436EE" w:rsidRDefault="00271372" w:rsidP="00A436EE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Skoczylasa 9, 03</w:t>
    </w:r>
    <w:r w:rsidRPr="00A436EE">
      <w:rPr>
        <w:rFonts w:ascii="Arial" w:hAnsi="Arial" w:cs="Arial"/>
        <w:sz w:val="20"/>
      </w:rPr>
      <w:t>-470 Warszawa, tel</w:t>
    </w:r>
    <w:r w:rsidR="00A33379">
      <w:rPr>
        <w:rFonts w:ascii="Arial" w:hAnsi="Arial" w:cs="Arial"/>
        <w:sz w:val="20"/>
      </w:rPr>
      <w:t>.</w:t>
    </w:r>
    <w:r w:rsidR="005C3CCE">
      <w:rPr>
        <w:rFonts w:ascii="Arial" w:hAnsi="Arial" w:cs="Arial"/>
        <w:sz w:val="20"/>
      </w:rPr>
      <w:t xml:space="preserve"> </w:t>
    </w:r>
    <w:r w:rsidRPr="00A436EE">
      <w:rPr>
        <w:rFonts w:ascii="Arial" w:hAnsi="Arial" w:cs="Arial"/>
        <w:sz w:val="20"/>
      </w:rPr>
      <w:t xml:space="preserve"> 22 818-60-13</w:t>
    </w:r>
  </w:p>
  <w:p w14:paraId="4BA3D694" w14:textId="77777777" w:rsidR="00271372" w:rsidRPr="00A436EE" w:rsidRDefault="00271372" w:rsidP="00A436EE">
    <w:pPr>
      <w:pStyle w:val="Stopka"/>
      <w:jc w:val="center"/>
      <w:rPr>
        <w:rFonts w:ascii="Arial" w:hAnsi="Arial" w:cs="Arial"/>
        <w:sz w:val="20"/>
        <w:lang w:val="de-DE"/>
      </w:rPr>
    </w:pPr>
    <w:r w:rsidRPr="00A436EE">
      <w:rPr>
        <w:rFonts w:ascii="Arial" w:hAnsi="Arial" w:cs="Arial"/>
        <w:sz w:val="20"/>
        <w:lang w:val="de-DE"/>
      </w:rPr>
      <w:t xml:space="preserve">e-mail: </w:t>
    </w:r>
    <w:r>
      <w:rPr>
        <w:rFonts w:ascii="Arial" w:hAnsi="Arial" w:cs="Arial"/>
        <w:sz w:val="20"/>
        <w:lang w:val="de-DE"/>
      </w:rPr>
      <w:t>biblioteka</w:t>
    </w:r>
    <w:r w:rsidRPr="00A436EE">
      <w:rPr>
        <w:rFonts w:ascii="Arial" w:hAnsi="Arial" w:cs="Arial"/>
        <w:sz w:val="20"/>
        <w:lang w:val="de-DE"/>
      </w:rPr>
      <w:t>@</w:t>
    </w:r>
    <w:r w:rsidR="002F77FD">
      <w:rPr>
        <w:rFonts w:ascii="Arial" w:hAnsi="Arial" w:cs="Arial"/>
        <w:sz w:val="20"/>
        <w:lang w:val="de-DE"/>
      </w:rPr>
      <w:t>bppn.waw.pl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5B960" w14:textId="77777777" w:rsidR="00D614B4" w:rsidRDefault="00D614B4">
      <w:r>
        <w:separator/>
      </w:r>
    </w:p>
  </w:footnote>
  <w:footnote w:type="continuationSeparator" w:id="0">
    <w:p w14:paraId="4846176C" w14:textId="77777777" w:rsidR="00D614B4" w:rsidRDefault="00D61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DEC70" w14:textId="77777777" w:rsidR="00271372" w:rsidRPr="005F1178" w:rsidRDefault="00D47CB5" w:rsidP="005F1178">
    <w:pPr>
      <w:pStyle w:val="Nagwek"/>
      <w:tabs>
        <w:tab w:val="clear" w:pos="4536"/>
        <w:tab w:val="center" w:pos="4862"/>
      </w:tabs>
      <w:spacing w:after="80"/>
      <w:ind w:firstLine="2126"/>
      <w:rPr>
        <w:rFonts w:ascii="Arial" w:eastAsia="Arial Unicode MS" w:hAnsi="Arial" w:cs="Arial"/>
        <w:b/>
      </w:rPr>
    </w:pPr>
    <w:r>
      <w:rPr>
        <w:rFonts w:ascii="Arial" w:eastAsia="Arial Unicode MS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BF16DD" wp14:editId="6CDD0A6D">
              <wp:simplePos x="0" y="0"/>
              <wp:positionH relativeFrom="column">
                <wp:posOffset>-26035</wp:posOffset>
              </wp:positionH>
              <wp:positionV relativeFrom="paragraph">
                <wp:posOffset>-37465</wp:posOffset>
              </wp:positionV>
              <wp:extent cx="617855" cy="650240"/>
              <wp:effectExtent l="254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5F865" w14:textId="77777777" w:rsidR="005C3CCE" w:rsidRDefault="00D47CB5">
                          <w:r w:rsidRPr="003B2AA4">
                            <w:rPr>
                              <w:rFonts w:ascii="Arial" w:eastAsia="Arial Unicode MS" w:hAnsi="Arial" w:cs="Arial"/>
                              <w:b/>
                              <w:noProof/>
                            </w:rPr>
                            <w:drawing>
                              <wp:inline distT="0" distB="0" distL="0" distR="0" wp14:anchorId="34E60610" wp14:editId="77836CF9">
                                <wp:extent cx="438150" cy="561975"/>
                                <wp:effectExtent l="0" t="0" r="0" b="9525"/>
                                <wp:docPr id="2" name="Obraz 1" descr="znak-35x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nak-35x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BBF16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.05pt;margin-top:-2.95pt;width:48.65pt;height:5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" stroked="f">
              <v:textbox style="mso-fit-shape-to-text:t">
                <w:txbxContent>
                  <w:p w14:paraId="76E5F865" w14:textId="77777777" w:rsidR="005C3CCE" w:rsidRDefault="00D47CB5">
                    <w:r w:rsidRPr="003B2AA4">
                      <w:rPr>
                        <w:rFonts w:ascii="Arial" w:eastAsia="Arial Unicode MS" w:hAnsi="Arial" w:cs="Arial"/>
                        <w:b/>
                        <w:noProof/>
                      </w:rPr>
                      <w:drawing>
                        <wp:inline distT="0" distB="0" distL="0" distR="0" wp14:anchorId="34E60610" wp14:editId="77836CF9">
                          <wp:extent cx="438150" cy="561975"/>
                          <wp:effectExtent l="0" t="0" r="0" b="9525"/>
                          <wp:docPr id="2" name="Obraz 1" descr="znak-35x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nak-35x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71372" w:rsidRPr="005F1178">
      <w:rPr>
        <w:rFonts w:ascii="Arial" w:eastAsia="Arial Unicode MS" w:hAnsi="Arial" w:cs="Arial"/>
        <w:b/>
      </w:rPr>
      <w:t>Biblioteka Publiczna im. Księdza Jana Twardowskiego</w:t>
    </w:r>
  </w:p>
  <w:p w14:paraId="51E452D6" w14:textId="77777777" w:rsidR="00271372" w:rsidRPr="005F1178" w:rsidRDefault="004235E6" w:rsidP="005F1178">
    <w:pPr>
      <w:pStyle w:val="Nagwek"/>
      <w:tabs>
        <w:tab w:val="clear" w:pos="4536"/>
        <w:tab w:val="center" w:pos="4862"/>
      </w:tabs>
      <w:spacing w:after="80"/>
      <w:ind w:firstLine="2126"/>
      <w:rPr>
        <w:rFonts w:ascii="Arial" w:eastAsia="Arial Unicode MS" w:hAnsi="Arial" w:cs="Arial"/>
        <w:b/>
      </w:rPr>
    </w:pPr>
    <w:r>
      <w:rPr>
        <w:rFonts w:ascii="Arial" w:eastAsia="Arial Unicode MS" w:hAnsi="Arial" w:cs="Arial"/>
        <w:b/>
      </w:rPr>
      <w:t>w Dzielnicy Praga</w:t>
    </w:r>
    <w:r w:rsidR="00A33379">
      <w:rPr>
        <w:rFonts w:ascii="Arial" w:eastAsia="Arial Unicode MS" w:hAnsi="Arial" w:cs="Arial"/>
        <w:b/>
      </w:rPr>
      <w:t>-</w:t>
    </w:r>
    <w:r>
      <w:rPr>
        <w:rFonts w:ascii="Arial" w:eastAsia="Arial Unicode MS" w:hAnsi="Arial" w:cs="Arial"/>
        <w:b/>
      </w:rPr>
      <w:t>Północ m.</w:t>
    </w:r>
    <w:r w:rsidR="00271372" w:rsidRPr="005F1178">
      <w:rPr>
        <w:rFonts w:ascii="Arial" w:eastAsia="Arial Unicode MS" w:hAnsi="Arial" w:cs="Arial"/>
        <w:b/>
      </w:rPr>
      <w:t>st. Warszawy</w:t>
    </w:r>
  </w:p>
  <w:p w14:paraId="3F4AC6E4" w14:textId="77777777" w:rsidR="00271372" w:rsidRPr="003B79D6" w:rsidRDefault="00271372" w:rsidP="003B79D6">
    <w:pPr>
      <w:pStyle w:val="Nagwek"/>
      <w:tabs>
        <w:tab w:val="clear" w:pos="4536"/>
        <w:tab w:val="clear" w:pos="9072"/>
        <w:tab w:val="center" w:pos="7667"/>
      </w:tabs>
      <w:spacing w:after="80"/>
      <w:rPr>
        <w:rFonts w:ascii="Cooper Black" w:hAnsi="Cooper Black"/>
        <w:b/>
      </w:rPr>
    </w:pPr>
    <w:r>
      <w:rPr>
        <w:rFonts w:ascii="Century" w:hAnsi="Century"/>
        <w:b/>
      </w:rPr>
      <w:t>――――――――――――――――――――――――――――――――――――――――――――――――――――――――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A98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67AE"/>
    <w:multiLevelType w:val="hybridMultilevel"/>
    <w:tmpl w:val="AF3E77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0B45B1"/>
    <w:multiLevelType w:val="hybridMultilevel"/>
    <w:tmpl w:val="AEBAAF8C"/>
    <w:lvl w:ilvl="0" w:tplc="2BDC0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0147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DF7"/>
    <w:multiLevelType w:val="hybridMultilevel"/>
    <w:tmpl w:val="F8EA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78E1"/>
    <w:multiLevelType w:val="hybridMultilevel"/>
    <w:tmpl w:val="EEDCF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049D"/>
    <w:multiLevelType w:val="hybridMultilevel"/>
    <w:tmpl w:val="F1A600B8"/>
    <w:lvl w:ilvl="0" w:tplc="87C28E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3445"/>
    <w:multiLevelType w:val="hybridMultilevel"/>
    <w:tmpl w:val="D298ADBC"/>
    <w:lvl w:ilvl="0" w:tplc="E592A3A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4AA2"/>
    <w:multiLevelType w:val="hybridMultilevel"/>
    <w:tmpl w:val="A342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C6AC0"/>
    <w:multiLevelType w:val="hybridMultilevel"/>
    <w:tmpl w:val="359E6CA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31F425E2"/>
    <w:multiLevelType w:val="hybridMultilevel"/>
    <w:tmpl w:val="699AB80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D26A1"/>
    <w:multiLevelType w:val="hybridMultilevel"/>
    <w:tmpl w:val="37CCE0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DF1407"/>
    <w:multiLevelType w:val="hybridMultilevel"/>
    <w:tmpl w:val="099E43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36AB4"/>
    <w:multiLevelType w:val="hybridMultilevel"/>
    <w:tmpl w:val="DEEED9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25871"/>
    <w:multiLevelType w:val="hybridMultilevel"/>
    <w:tmpl w:val="45D8E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A25F9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37F13"/>
    <w:multiLevelType w:val="multilevel"/>
    <w:tmpl w:val="0415001F"/>
    <w:numStyleLink w:val="Styl1"/>
  </w:abstractNum>
  <w:abstractNum w:abstractNumId="17" w15:restartNumberingAfterBreak="0">
    <w:nsid w:val="4C163174"/>
    <w:multiLevelType w:val="hybridMultilevel"/>
    <w:tmpl w:val="46FCC4CA"/>
    <w:lvl w:ilvl="0" w:tplc="56D8F77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C7D1BB7"/>
    <w:multiLevelType w:val="hybridMultilevel"/>
    <w:tmpl w:val="C3C4CB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92788"/>
    <w:multiLevelType w:val="hybridMultilevel"/>
    <w:tmpl w:val="74CE7A52"/>
    <w:lvl w:ilvl="0" w:tplc="391E87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B46C7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4D74"/>
    <w:multiLevelType w:val="hybridMultilevel"/>
    <w:tmpl w:val="D9761C70"/>
    <w:lvl w:ilvl="0" w:tplc="566A9BC6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377DEB"/>
    <w:multiLevelType w:val="hybridMultilevel"/>
    <w:tmpl w:val="325EA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74278"/>
    <w:multiLevelType w:val="hybridMultilevel"/>
    <w:tmpl w:val="62223B4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64F5447"/>
    <w:multiLevelType w:val="hybridMultilevel"/>
    <w:tmpl w:val="5A26E922"/>
    <w:lvl w:ilvl="0" w:tplc="115E89FE">
      <w:start w:val="1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9C7AF8"/>
    <w:multiLevelType w:val="hybridMultilevel"/>
    <w:tmpl w:val="9FD649E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B86895"/>
    <w:multiLevelType w:val="multilevel"/>
    <w:tmpl w:val="6D0AAE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1A7D48"/>
    <w:multiLevelType w:val="hybridMultilevel"/>
    <w:tmpl w:val="4E44FB26"/>
    <w:lvl w:ilvl="0" w:tplc="4C6AE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420862"/>
    <w:multiLevelType w:val="hybridMultilevel"/>
    <w:tmpl w:val="E960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F0FAF"/>
    <w:multiLevelType w:val="hybridMultilevel"/>
    <w:tmpl w:val="040238AA"/>
    <w:lvl w:ilvl="0" w:tplc="4AFE46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BD6709"/>
    <w:multiLevelType w:val="hybridMultilevel"/>
    <w:tmpl w:val="FEE09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6D4BC0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4079BB"/>
    <w:multiLevelType w:val="hybridMultilevel"/>
    <w:tmpl w:val="885CA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E6AAE"/>
    <w:multiLevelType w:val="hybridMultilevel"/>
    <w:tmpl w:val="EE5CC9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33"/>
  </w:num>
  <w:num w:numId="4">
    <w:abstractNumId w:val="10"/>
  </w:num>
  <w:num w:numId="5">
    <w:abstractNumId w:val="2"/>
  </w:num>
  <w:num w:numId="6">
    <w:abstractNumId w:val="24"/>
  </w:num>
  <w:num w:numId="7">
    <w:abstractNumId w:val="29"/>
  </w:num>
  <w:num w:numId="8">
    <w:abstractNumId w:val="4"/>
  </w:num>
  <w:num w:numId="9">
    <w:abstractNumId w:val="7"/>
  </w:num>
  <w:num w:numId="10">
    <w:abstractNumId w:val="27"/>
  </w:num>
  <w:num w:numId="11">
    <w:abstractNumId w:val="11"/>
  </w:num>
  <w:num w:numId="12">
    <w:abstractNumId w:val="25"/>
  </w:num>
  <w:num w:numId="13">
    <w:abstractNumId w:val="26"/>
  </w:num>
  <w:num w:numId="14">
    <w:abstractNumId w:val="1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2"/>
  </w:num>
  <w:num w:numId="18">
    <w:abstractNumId w:val="21"/>
  </w:num>
  <w:num w:numId="19">
    <w:abstractNumId w:val="20"/>
  </w:num>
  <w:num w:numId="20">
    <w:abstractNumId w:val="16"/>
  </w:num>
  <w:num w:numId="21">
    <w:abstractNumId w:val="31"/>
  </w:num>
  <w:num w:numId="22">
    <w:abstractNumId w:val="23"/>
  </w:num>
  <w:num w:numId="23">
    <w:abstractNumId w:val="9"/>
  </w:num>
  <w:num w:numId="24">
    <w:abstractNumId w:val="15"/>
  </w:num>
  <w:num w:numId="25">
    <w:abstractNumId w:val="6"/>
  </w:num>
  <w:num w:numId="26">
    <w:abstractNumId w:val="22"/>
  </w:num>
  <w:num w:numId="27">
    <w:abstractNumId w:val="12"/>
  </w:num>
  <w:num w:numId="28">
    <w:abstractNumId w:val="18"/>
  </w:num>
  <w:num w:numId="29">
    <w:abstractNumId w:val="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8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A1"/>
    <w:rsid w:val="00012C00"/>
    <w:rsid w:val="00012E26"/>
    <w:rsid w:val="00016A4F"/>
    <w:rsid w:val="00017B22"/>
    <w:rsid w:val="00020BD3"/>
    <w:rsid w:val="00024718"/>
    <w:rsid w:val="000432A7"/>
    <w:rsid w:val="00047742"/>
    <w:rsid w:val="00054B50"/>
    <w:rsid w:val="00062F57"/>
    <w:rsid w:val="0006674D"/>
    <w:rsid w:val="000674D6"/>
    <w:rsid w:val="00070133"/>
    <w:rsid w:val="000733CD"/>
    <w:rsid w:val="00081B01"/>
    <w:rsid w:val="00082917"/>
    <w:rsid w:val="000876AA"/>
    <w:rsid w:val="00091689"/>
    <w:rsid w:val="0009171D"/>
    <w:rsid w:val="0009323D"/>
    <w:rsid w:val="000979FB"/>
    <w:rsid w:val="00097EAA"/>
    <w:rsid w:val="000B0EA1"/>
    <w:rsid w:val="000B2986"/>
    <w:rsid w:val="000B2F2C"/>
    <w:rsid w:val="000B4FCE"/>
    <w:rsid w:val="000B50DA"/>
    <w:rsid w:val="000C50BE"/>
    <w:rsid w:val="000D2C94"/>
    <w:rsid w:val="000D3EFE"/>
    <w:rsid w:val="000D4790"/>
    <w:rsid w:val="000F6159"/>
    <w:rsid w:val="001007FD"/>
    <w:rsid w:val="00101D66"/>
    <w:rsid w:val="00101E45"/>
    <w:rsid w:val="001037C3"/>
    <w:rsid w:val="00110398"/>
    <w:rsid w:val="001114A0"/>
    <w:rsid w:val="00115B7B"/>
    <w:rsid w:val="0011785D"/>
    <w:rsid w:val="00120A20"/>
    <w:rsid w:val="00122076"/>
    <w:rsid w:val="00123809"/>
    <w:rsid w:val="00137C1B"/>
    <w:rsid w:val="001456B7"/>
    <w:rsid w:val="00153BF2"/>
    <w:rsid w:val="001546C5"/>
    <w:rsid w:val="00156A5E"/>
    <w:rsid w:val="00157F06"/>
    <w:rsid w:val="00165C29"/>
    <w:rsid w:val="00171339"/>
    <w:rsid w:val="0017251B"/>
    <w:rsid w:val="00172FA0"/>
    <w:rsid w:val="00183B03"/>
    <w:rsid w:val="001843EE"/>
    <w:rsid w:val="00185C49"/>
    <w:rsid w:val="0019208B"/>
    <w:rsid w:val="00192F83"/>
    <w:rsid w:val="00193A57"/>
    <w:rsid w:val="0019518C"/>
    <w:rsid w:val="00197DD7"/>
    <w:rsid w:val="001A6175"/>
    <w:rsid w:val="001B2224"/>
    <w:rsid w:val="001B3F6A"/>
    <w:rsid w:val="001C6241"/>
    <w:rsid w:val="001C65B6"/>
    <w:rsid w:val="001D5B9F"/>
    <w:rsid w:val="001E3829"/>
    <w:rsid w:val="001E7D3A"/>
    <w:rsid w:val="001F3811"/>
    <w:rsid w:val="001F41C4"/>
    <w:rsid w:val="001F75E9"/>
    <w:rsid w:val="00201D61"/>
    <w:rsid w:val="00202525"/>
    <w:rsid w:val="002031A3"/>
    <w:rsid w:val="00204BDF"/>
    <w:rsid w:val="00222DA6"/>
    <w:rsid w:val="00230F8C"/>
    <w:rsid w:val="00232ADF"/>
    <w:rsid w:val="0023597D"/>
    <w:rsid w:val="00237FB9"/>
    <w:rsid w:val="002456CE"/>
    <w:rsid w:val="00246870"/>
    <w:rsid w:val="0025003E"/>
    <w:rsid w:val="0025219D"/>
    <w:rsid w:val="002521B3"/>
    <w:rsid w:val="002533CA"/>
    <w:rsid w:val="00253B36"/>
    <w:rsid w:val="00257D08"/>
    <w:rsid w:val="00261AAA"/>
    <w:rsid w:val="00271372"/>
    <w:rsid w:val="00271B92"/>
    <w:rsid w:val="00285F5B"/>
    <w:rsid w:val="002877DF"/>
    <w:rsid w:val="002909F6"/>
    <w:rsid w:val="002B0CBD"/>
    <w:rsid w:val="002B6306"/>
    <w:rsid w:val="002D234E"/>
    <w:rsid w:val="002D3A59"/>
    <w:rsid w:val="002D48C4"/>
    <w:rsid w:val="002D4C89"/>
    <w:rsid w:val="002D6832"/>
    <w:rsid w:val="002E1535"/>
    <w:rsid w:val="002E5959"/>
    <w:rsid w:val="002E7076"/>
    <w:rsid w:val="002F2EE5"/>
    <w:rsid w:val="002F4A18"/>
    <w:rsid w:val="002F77FD"/>
    <w:rsid w:val="003016F2"/>
    <w:rsid w:val="00303729"/>
    <w:rsid w:val="00310997"/>
    <w:rsid w:val="00312A43"/>
    <w:rsid w:val="00312D1A"/>
    <w:rsid w:val="00313DAA"/>
    <w:rsid w:val="003231E7"/>
    <w:rsid w:val="00330739"/>
    <w:rsid w:val="00330B88"/>
    <w:rsid w:val="0033109D"/>
    <w:rsid w:val="00344BA5"/>
    <w:rsid w:val="00347B22"/>
    <w:rsid w:val="003561D8"/>
    <w:rsid w:val="00357826"/>
    <w:rsid w:val="00365F57"/>
    <w:rsid w:val="003677E2"/>
    <w:rsid w:val="0037665D"/>
    <w:rsid w:val="00380197"/>
    <w:rsid w:val="00380546"/>
    <w:rsid w:val="00381859"/>
    <w:rsid w:val="003849F8"/>
    <w:rsid w:val="003918F9"/>
    <w:rsid w:val="003A027B"/>
    <w:rsid w:val="003B01D1"/>
    <w:rsid w:val="003B0FA1"/>
    <w:rsid w:val="003B79D6"/>
    <w:rsid w:val="003C2AB9"/>
    <w:rsid w:val="003C4948"/>
    <w:rsid w:val="003C7365"/>
    <w:rsid w:val="003D07F2"/>
    <w:rsid w:val="003E0EDB"/>
    <w:rsid w:val="003E3607"/>
    <w:rsid w:val="003F1824"/>
    <w:rsid w:val="003F7BB5"/>
    <w:rsid w:val="00405802"/>
    <w:rsid w:val="004133FD"/>
    <w:rsid w:val="004138F3"/>
    <w:rsid w:val="0041441D"/>
    <w:rsid w:val="00416FAC"/>
    <w:rsid w:val="004235E6"/>
    <w:rsid w:val="004333EA"/>
    <w:rsid w:val="0043742C"/>
    <w:rsid w:val="004411CC"/>
    <w:rsid w:val="00451B30"/>
    <w:rsid w:val="00454DDB"/>
    <w:rsid w:val="0046151B"/>
    <w:rsid w:val="00461D44"/>
    <w:rsid w:val="00464D28"/>
    <w:rsid w:val="00473C7C"/>
    <w:rsid w:val="004839DF"/>
    <w:rsid w:val="00483A75"/>
    <w:rsid w:val="00486B86"/>
    <w:rsid w:val="00494CB0"/>
    <w:rsid w:val="00496156"/>
    <w:rsid w:val="004963D9"/>
    <w:rsid w:val="004A3E86"/>
    <w:rsid w:val="004B5B4D"/>
    <w:rsid w:val="004B5C59"/>
    <w:rsid w:val="004C2F65"/>
    <w:rsid w:val="004D325E"/>
    <w:rsid w:val="004E34E1"/>
    <w:rsid w:val="004E3904"/>
    <w:rsid w:val="004F6665"/>
    <w:rsid w:val="005127BA"/>
    <w:rsid w:val="00517B1D"/>
    <w:rsid w:val="00520FED"/>
    <w:rsid w:val="0052141E"/>
    <w:rsid w:val="00524976"/>
    <w:rsid w:val="005253F0"/>
    <w:rsid w:val="00534941"/>
    <w:rsid w:val="00536749"/>
    <w:rsid w:val="00541C4E"/>
    <w:rsid w:val="005433A2"/>
    <w:rsid w:val="005446B8"/>
    <w:rsid w:val="005467CD"/>
    <w:rsid w:val="00555267"/>
    <w:rsid w:val="005568D0"/>
    <w:rsid w:val="0056239A"/>
    <w:rsid w:val="00563A3F"/>
    <w:rsid w:val="00564281"/>
    <w:rsid w:val="0056701C"/>
    <w:rsid w:val="00574795"/>
    <w:rsid w:val="005778CB"/>
    <w:rsid w:val="00580F24"/>
    <w:rsid w:val="005842A9"/>
    <w:rsid w:val="00584616"/>
    <w:rsid w:val="00587073"/>
    <w:rsid w:val="00592CFD"/>
    <w:rsid w:val="00595BAC"/>
    <w:rsid w:val="005A5F38"/>
    <w:rsid w:val="005B0CAE"/>
    <w:rsid w:val="005B3971"/>
    <w:rsid w:val="005B54AF"/>
    <w:rsid w:val="005C13F5"/>
    <w:rsid w:val="005C3CCE"/>
    <w:rsid w:val="005C680B"/>
    <w:rsid w:val="005D1060"/>
    <w:rsid w:val="005D77BF"/>
    <w:rsid w:val="005E0ECC"/>
    <w:rsid w:val="005E27CF"/>
    <w:rsid w:val="005E5916"/>
    <w:rsid w:val="005E6E44"/>
    <w:rsid w:val="005F1178"/>
    <w:rsid w:val="005F22C9"/>
    <w:rsid w:val="005F6C2F"/>
    <w:rsid w:val="00602F2E"/>
    <w:rsid w:val="00607F2E"/>
    <w:rsid w:val="00620D90"/>
    <w:rsid w:val="00626FC1"/>
    <w:rsid w:val="00630797"/>
    <w:rsid w:val="00641AD0"/>
    <w:rsid w:val="00644ADC"/>
    <w:rsid w:val="00644E29"/>
    <w:rsid w:val="006518A1"/>
    <w:rsid w:val="00652BA9"/>
    <w:rsid w:val="00656145"/>
    <w:rsid w:val="00661C45"/>
    <w:rsid w:val="00662507"/>
    <w:rsid w:val="00673E38"/>
    <w:rsid w:val="0067509C"/>
    <w:rsid w:val="00680630"/>
    <w:rsid w:val="0068081E"/>
    <w:rsid w:val="00680D2F"/>
    <w:rsid w:val="006827D1"/>
    <w:rsid w:val="0068309E"/>
    <w:rsid w:val="006836F2"/>
    <w:rsid w:val="00685ABD"/>
    <w:rsid w:val="0069579F"/>
    <w:rsid w:val="00696018"/>
    <w:rsid w:val="00696D96"/>
    <w:rsid w:val="00697567"/>
    <w:rsid w:val="00697E24"/>
    <w:rsid w:val="006A1826"/>
    <w:rsid w:val="006B326B"/>
    <w:rsid w:val="006B4B0C"/>
    <w:rsid w:val="006B6F5B"/>
    <w:rsid w:val="006B78D5"/>
    <w:rsid w:val="006C662D"/>
    <w:rsid w:val="006C7702"/>
    <w:rsid w:val="006C7BA1"/>
    <w:rsid w:val="006D2554"/>
    <w:rsid w:val="006E3B03"/>
    <w:rsid w:val="006E47A0"/>
    <w:rsid w:val="006E4F2A"/>
    <w:rsid w:val="006E6A35"/>
    <w:rsid w:val="006F0D30"/>
    <w:rsid w:val="0070303C"/>
    <w:rsid w:val="00706382"/>
    <w:rsid w:val="00717835"/>
    <w:rsid w:val="007225B0"/>
    <w:rsid w:val="00727A17"/>
    <w:rsid w:val="0073132B"/>
    <w:rsid w:val="00733F43"/>
    <w:rsid w:val="0073579C"/>
    <w:rsid w:val="007364FB"/>
    <w:rsid w:val="007368F2"/>
    <w:rsid w:val="00740B21"/>
    <w:rsid w:val="0074567C"/>
    <w:rsid w:val="007503C8"/>
    <w:rsid w:val="00750B6E"/>
    <w:rsid w:val="007520B3"/>
    <w:rsid w:val="007636D7"/>
    <w:rsid w:val="00763FFE"/>
    <w:rsid w:val="00771FC2"/>
    <w:rsid w:val="007731E0"/>
    <w:rsid w:val="007829D0"/>
    <w:rsid w:val="0078355D"/>
    <w:rsid w:val="00785183"/>
    <w:rsid w:val="007859CB"/>
    <w:rsid w:val="007908D1"/>
    <w:rsid w:val="00792CD7"/>
    <w:rsid w:val="007960D9"/>
    <w:rsid w:val="00796FC9"/>
    <w:rsid w:val="007A1E90"/>
    <w:rsid w:val="007A2DF9"/>
    <w:rsid w:val="007A3780"/>
    <w:rsid w:val="007A45C8"/>
    <w:rsid w:val="007B282E"/>
    <w:rsid w:val="007C0CA0"/>
    <w:rsid w:val="007C2FA5"/>
    <w:rsid w:val="007C699F"/>
    <w:rsid w:val="007D1805"/>
    <w:rsid w:val="007E01DB"/>
    <w:rsid w:val="007E191E"/>
    <w:rsid w:val="007E4651"/>
    <w:rsid w:val="007E469D"/>
    <w:rsid w:val="007F0F68"/>
    <w:rsid w:val="007F295D"/>
    <w:rsid w:val="007F6728"/>
    <w:rsid w:val="007F6CDF"/>
    <w:rsid w:val="00815162"/>
    <w:rsid w:val="00820FF5"/>
    <w:rsid w:val="00833A39"/>
    <w:rsid w:val="00834B17"/>
    <w:rsid w:val="00836112"/>
    <w:rsid w:val="00845EE0"/>
    <w:rsid w:val="00846D74"/>
    <w:rsid w:val="008521A5"/>
    <w:rsid w:val="00854820"/>
    <w:rsid w:val="0085500C"/>
    <w:rsid w:val="00870AE0"/>
    <w:rsid w:val="00871579"/>
    <w:rsid w:val="0088149B"/>
    <w:rsid w:val="00881ACC"/>
    <w:rsid w:val="008A7CB6"/>
    <w:rsid w:val="008B0999"/>
    <w:rsid w:val="008B1BD1"/>
    <w:rsid w:val="008C0469"/>
    <w:rsid w:val="008C0828"/>
    <w:rsid w:val="008D1DFC"/>
    <w:rsid w:val="008E3866"/>
    <w:rsid w:val="008E4B16"/>
    <w:rsid w:val="008E6BC0"/>
    <w:rsid w:val="008F01C9"/>
    <w:rsid w:val="008F2597"/>
    <w:rsid w:val="008F6D25"/>
    <w:rsid w:val="0090353E"/>
    <w:rsid w:val="009104C5"/>
    <w:rsid w:val="00917BFB"/>
    <w:rsid w:val="00920741"/>
    <w:rsid w:val="009211C1"/>
    <w:rsid w:val="00921954"/>
    <w:rsid w:val="009237E3"/>
    <w:rsid w:val="00925BC3"/>
    <w:rsid w:val="00926564"/>
    <w:rsid w:val="009272B5"/>
    <w:rsid w:val="009338CC"/>
    <w:rsid w:val="0093486C"/>
    <w:rsid w:val="00937BEB"/>
    <w:rsid w:val="0094162F"/>
    <w:rsid w:val="00944980"/>
    <w:rsid w:val="00946D3B"/>
    <w:rsid w:val="009503BE"/>
    <w:rsid w:val="00960E5D"/>
    <w:rsid w:val="00966075"/>
    <w:rsid w:val="00982660"/>
    <w:rsid w:val="00982CCA"/>
    <w:rsid w:val="009851AB"/>
    <w:rsid w:val="00995737"/>
    <w:rsid w:val="009A36DB"/>
    <w:rsid w:val="009B648D"/>
    <w:rsid w:val="009C11A5"/>
    <w:rsid w:val="009C2252"/>
    <w:rsid w:val="009C635A"/>
    <w:rsid w:val="009D01B4"/>
    <w:rsid w:val="009D257A"/>
    <w:rsid w:val="009D7017"/>
    <w:rsid w:val="009E2076"/>
    <w:rsid w:val="009E3FDF"/>
    <w:rsid w:val="009E4CB0"/>
    <w:rsid w:val="009E5000"/>
    <w:rsid w:val="009E5224"/>
    <w:rsid w:val="009E7ED1"/>
    <w:rsid w:val="00A00B07"/>
    <w:rsid w:val="00A02D00"/>
    <w:rsid w:val="00A07009"/>
    <w:rsid w:val="00A100E9"/>
    <w:rsid w:val="00A110A1"/>
    <w:rsid w:val="00A14274"/>
    <w:rsid w:val="00A241A8"/>
    <w:rsid w:val="00A3189A"/>
    <w:rsid w:val="00A33379"/>
    <w:rsid w:val="00A436EE"/>
    <w:rsid w:val="00A510D4"/>
    <w:rsid w:val="00A53EF1"/>
    <w:rsid w:val="00A547FB"/>
    <w:rsid w:val="00A61234"/>
    <w:rsid w:val="00A64A25"/>
    <w:rsid w:val="00A65F7D"/>
    <w:rsid w:val="00A67D3D"/>
    <w:rsid w:val="00A70719"/>
    <w:rsid w:val="00A71B1A"/>
    <w:rsid w:val="00A758B6"/>
    <w:rsid w:val="00A80DA1"/>
    <w:rsid w:val="00A81623"/>
    <w:rsid w:val="00A81AEC"/>
    <w:rsid w:val="00A92067"/>
    <w:rsid w:val="00A94427"/>
    <w:rsid w:val="00A94B6D"/>
    <w:rsid w:val="00AA53A8"/>
    <w:rsid w:val="00AA643B"/>
    <w:rsid w:val="00AB14BA"/>
    <w:rsid w:val="00AB4A35"/>
    <w:rsid w:val="00AC1F65"/>
    <w:rsid w:val="00AC59EB"/>
    <w:rsid w:val="00AC6702"/>
    <w:rsid w:val="00AD1DDA"/>
    <w:rsid w:val="00AE1F09"/>
    <w:rsid w:val="00AE382E"/>
    <w:rsid w:val="00AE7A93"/>
    <w:rsid w:val="00AF3A39"/>
    <w:rsid w:val="00AF560E"/>
    <w:rsid w:val="00B0226C"/>
    <w:rsid w:val="00B2137B"/>
    <w:rsid w:val="00B26118"/>
    <w:rsid w:val="00B34AD2"/>
    <w:rsid w:val="00B35BD5"/>
    <w:rsid w:val="00B369B2"/>
    <w:rsid w:val="00B4112A"/>
    <w:rsid w:val="00B4220C"/>
    <w:rsid w:val="00B42904"/>
    <w:rsid w:val="00B42A08"/>
    <w:rsid w:val="00B45342"/>
    <w:rsid w:val="00B50542"/>
    <w:rsid w:val="00B519D1"/>
    <w:rsid w:val="00B62B86"/>
    <w:rsid w:val="00B650F6"/>
    <w:rsid w:val="00B71CD2"/>
    <w:rsid w:val="00B73401"/>
    <w:rsid w:val="00B746BB"/>
    <w:rsid w:val="00B75CB9"/>
    <w:rsid w:val="00B7666A"/>
    <w:rsid w:val="00B908BC"/>
    <w:rsid w:val="00B961FB"/>
    <w:rsid w:val="00BA174A"/>
    <w:rsid w:val="00BA174F"/>
    <w:rsid w:val="00BA77BB"/>
    <w:rsid w:val="00BB037F"/>
    <w:rsid w:val="00BB26EC"/>
    <w:rsid w:val="00BC0671"/>
    <w:rsid w:val="00BC3B67"/>
    <w:rsid w:val="00BC4F25"/>
    <w:rsid w:val="00BD13B4"/>
    <w:rsid w:val="00BD4874"/>
    <w:rsid w:val="00BE3FD8"/>
    <w:rsid w:val="00BE55C0"/>
    <w:rsid w:val="00BE6241"/>
    <w:rsid w:val="00BF3105"/>
    <w:rsid w:val="00BF36B4"/>
    <w:rsid w:val="00BF4A29"/>
    <w:rsid w:val="00BF4D17"/>
    <w:rsid w:val="00BF683B"/>
    <w:rsid w:val="00BF77C4"/>
    <w:rsid w:val="00C02F75"/>
    <w:rsid w:val="00C114C4"/>
    <w:rsid w:val="00C12092"/>
    <w:rsid w:val="00C12444"/>
    <w:rsid w:val="00C127CA"/>
    <w:rsid w:val="00C215B6"/>
    <w:rsid w:val="00C22920"/>
    <w:rsid w:val="00C25C92"/>
    <w:rsid w:val="00C25F86"/>
    <w:rsid w:val="00C32865"/>
    <w:rsid w:val="00C37B29"/>
    <w:rsid w:val="00C43404"/>
    <w:rsid w:val="00C467BD"/>
    <w:rsid w:val="00C475D1"/>
    <w:rsid w:val="00C53D5B"/>
    <w:rsid w:val="00C56485"/>
    <w:rsid w:val="00C606CC"/>
    <w:rsid w:val="00C61FFF"/>
    <w:rsid w:val="00C62173"/>
    <w:rsid w:val="00C67554"/>
    <w:rsid w:val="00C7025B"/>
    <w:rsid w:val="00C72456"/>
    <w:rsid w:val="00C73990"/>
    <w:rsid w:val="00C74CB8"/>
    <w:rsid w:val="00C74D6F"/>
    <w:rsid w:val="00C76053"/>
    <w:rsid w:val="00C80FFE"/>
    <w:rsid w:val="00C8124F"/>
    <w:rsid w:val="00C84C05"/>
    <w:rsid w:val="00C84F1B"/>
    <w:rsid w:val="00C91B03"/>
    <w:rsid w:val="00CA6EE7"/>
    <w:rsid w:val="00CC31D2"/>
    <w:rsid w:val="00CD5266"/>
    <w:rsid w:val="00CE0B3D"/>
    <w:rsid w:val="00CE178C"/>
    <w:rsid w:val="00CE4542"/>
    <w:rsid w:val="00CE51C3"/>
    <w:rsid w:val="00CF0B78"/>
    <w:rsid w:val="00CF1CAE"/>
    <w:rsid w:val="00CF2865"/>
    <w:rsid w:val="00D10BC5"/>
    <w:rsid w:val="00D113A9"/>
    <w:rsid w:val="00D13E9A"/>
    <w:rsid w:val="00D1748C"/>
    <w:rsid w:val="00D22240"/>
    <w:rsid w:val="00D262E3"/>
    <w:rsid w:val="00D3022E"/>
    <w:rsid w:val="00D31655"/>
    <w:rsid w:val="00D33181"/>
    <w:rsid w:val="00D37E31"/>
    <w:rsid w:val="00D42623"/>
    <w:rsid w:val="00D4289E"/>
    <w:rsid w:val="00D47CB5"/>
    <w:rsid w:val="00D5613C"/>
    <w:rsid w:val="00D614B4"/>
    <w:rsid w:val="00D65EF7"/>
    <w:rsid w:val="00D72303"/>
    <w:rsid w:val="00D72510"/>
    <w:rsid w:val="00D73806"/>
    <w:rsid w:val="00D7606D"/>
    <w:rsid w:val="00D84F3F"/>
    <w:rsid w:val="00DA21C6"/>
    <w:rsid w:val="00DA6441"/>
    <w:rsid w:val="00DB607A"/>
    <w:rsid w:val="00DB6A69"/>
    <w:rsid w:val="00DC2D75"/>
    <w:rsid w:val="00DC7D26"/>
    <w:rsid w:val="00DC7D8A"/>
    <w:rsid w:val="00DC7DFF"/>
    <w:rsid w:val="00DD2231"/>
    <w:rsid w:val="00DD5693"/>
    <w:rsid w:val="00DE56CF"/>
    <w:rsid w:val="00DE63AA"/>
    <w:rsid w:val="00DF1583"/>
    <w:rsid w:val="00DF244F"/>
    <w:rsid w:val="00DF3ACA"/>
    <w:rsid w:val="00DF67CA"/>
    <w:rsid w:val="00E010EA"/>
    <w:rsid w:val="00E02F58"/>
    <w:rsid w:val="00E031DA"/>
    <w:rsid w:val="00E06DAA"/>
    <w:rsid w:val="00E10DD1"/>
    <w:rsid w:val="00E140D0"/>
    <w:rsid w:val="00E24A84"/>
    <w:rsid w:val="00E26230"/>
    <w:rsid w:val="00E30A64"/>
    <w:rsid w:val="00E32056"/>
    <w:rsid w:val="00E32460"/>
    <w:rsid w:val="00E32916"/>
    <w:rsid w:val="00E43F78"/>
    <w:rsid w:val="00E46BC4"/>
    <w:rsid w:val="00E52612"/>
    <w:rsid w:val="00E548AE"/>
    <w:rsid w:val="00E57A48"/>
    <w:rsid w:val="00E706CB"/>
    <w:rsid w:val="00E7282B"/>
    <w:rsid w:val="00E72F9F"/>
    <w:rsid w:val="00E75953"/>
    <w:rsid w:val="00E76175"/>
    <w:rsid w:val="00E77599"/>
    <w:rsid w:val="00E92632"/>
    <w:rsid w:val="00E950F1"/>
    <w:rsid w:val="00E964F5"/>
    <w:rsid w:val="00EA22CD"/>
    <w:rsid w:val="00EA28C6"/>
    <w:rsid w:val="00EA414B"/>
    <w:rsid w:val="00EA69EF"/>
    <w:rsid w:val="00EB3B8C"/>
    <w:rsid w:val="00EB7AEF"/>
    <w:rsid w:val="00EC63EA"/>
    <w:rsid w:val="00ED20DF"/>
    <w:rsid w:val="00ED4F3F"/>
    <w:rsid w:val="00ED79DD"/>
    <w:rsid w:val="00EE1799"/>
    <w:rsid w:val="00EF0A5E"/>
    <w:rsid w:val="00EF0F63"/>
    <w:rsid w:val="00EF3BCC"/>
    <w:rsid w:val="00EF6086"/>
    <w:rsid w:val="00EF6268"/>
    <w:rsid w:val="00EF7589"/>
    <w:rsid w:val="00F01D77"/>
    <w:rsid w:val="00F11F1F"/>
    <w:rsid w:val="00F1392E"/>
    <w:rsid w:val="00F17996"/>
    <w:rsid w:val="00F20F90"/>
    <w:rsid w:val="00F447E7"/>
    <w:rsid w:val="00F51540"/>
    <w:rsid w:val="00F560A1"/>
    <w:rsid w:val="00F5715D"/>
    <w:rsid w:val="00F6258B"/>
    <w:rsid w:val="00F649FA"/>
    <w:rsid w:val="00F665C0"/>
    <w:rsid w:val="00F73E09"/>
    <w:rsid w:val="00F751D6"/>
    <w:rsid w:val="00F85A28"/>
    <w:rsid w:val="00F946C4"/>
    <w:rsid w:val="00FA053C"/>
    <w:rsid w:val="00FA076F"/>
    <w:rsid w:val="00FA2942"/>
    <w:rsid w:val="00FA3651"/>
    <w:rsid w:val="00FA3EFB"/>
    <w:rsid w:val="00FA4FD6"/>
    <w:rsid w:val="00FC03FD"/>
    <w:rsid w:val="00FD2136"/>
    <w:rsid w:val="00FD7880"/>
    <w:rsid w:val="00FE1F59"/>
    <w:rsid w:val="00FE560A"/>
    <w:rsid w:val="00FE64C3"/>
    <w:rsid w:val="00FF054C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9370D"/>
  <w15:chartTrackingRefBased/>
  <w15:docId w15:val="{E54EABB7-8AE5-4725-90F4-D0760025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2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38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138F3"/>
    <w:pPr>
      <w:tabs>
        <w:tab w:val="center" w:pos="4536"/>
        <w:tab w:val="right" w:pos="9072"/>
      </w:tabs>
    </w:pPr>
  </w:style>
  <w:style w:type="character" w:styleId="Hipercze">
    <w:name w:val="Hyperlink"/>
    <w:rsid w:val="004138F3"/>
    <w:rPr>
      <w:color w:val="0000FF"/>
      <w:u w:val="single"/>
    </w:rPr>
  </w:style>
  <w:style w:type="paragraph" w:styleId="Tekstdymka">
    <w:name w:val="Balloon Text"/>
    <w:basedOn w:val="Normalny"/>
    <w:semiHidden/>
    <w:rsid w:val="00BC4F2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433A2"/>
    <w:pPr>
      <w:spacing w:before="100" w:beforeAutospacing="1" w:after="100" w:afterAutospacing="1"/>
    </w:pPr>
  </w:style>
  <w:style w:type="character" w:customStyle="1" w:styleId="skypetbinnertext2">
    <w:name w:val="skype_tb_innertext2"/>
    <w:basedOn w:val="Domylnaczcionkaakapitu"/>
    <w:rsid w:val="005433A2"/>
  </w:style>
  <w:style w:type="table" w:styleId="Tabela-Siatka">
    <w:name w:val="Table Grid"/>
    <w:basedOn w:val="Standardowy"/>
    <w:rsid w:val="000B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DF3AC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styleId="Odwoaniedokomentarza">
    <w:name w:val="annotation reference"/>
    <w:rsid w:val="00CF28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28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2865"/>
  </w:style>
  <w:style w:type="paragraph" w:styleId="Tematkomentarza">
    <w:name w:val="annotation subject"/>
    <w:basedOn w:val="Tekstkomentarza"/>
    <w:next w:val="Tekstkomentarza"/>
    <w:link w:val="TematkomentarzaZnak"/>
    <w:rsid w:val="00CF2865"/>
    <w:rPr>
      <w:b/>
      <w:bCs/>
    </w:rPr>
  </w:style>
  <w:style w:type="character" w:customStyle="1" w:styleId="TematkomentarzaZnak">
    <w:name w:val="Temat komentarza Znak"/>
    <w:link w:val="Tematkomentarza"/>
    <w:rsid w:val="00CF2865"/>
    <w:rPr>
      <w:b/>
      <w:bCs/>
    </w:rPr>
  </w:style>
  <w:style w:type="paragraph" w:customStyle="1" w:styleId="Default">
    <w:name w:val="Default"/>
    <w:link w:val="DefaultZnak"/>
    <w:rsid w:val="009A36DB"/>
    <w:pPr>
      <w:autoSpaceDE w:val="0"/>
      <w:autoSpaceDN w:val="0"/>
      <w:adjustRightInd w:val="0"/>
      <w:spacing w:before="100" w:after="200" w:line="276" w:lineRule="auto"/>
    </w:pPr>
    <w:rPr>
      <w:rFonts w:ascii="Arial" w:hAnsi="Arial"/>
      <w:color w:val="000000"/>
      <w:sz w:val="24"/>
      <w:szCs w:val="24"/>
    </w:rPr>
  </w:style>
  <w:style w:type="character" w:styleId="Pogrubienie">
    <w:name w:val="Strong"/>
    <w:uiPriority w:val="22"/>
    <w:qFormat/>
    <w:rsid w:val="009A36DB"/>
    <w:rPr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9A36DB"/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9A36DB"/>
    <w:rPr>
      <w:rFonts w:ascii="Arial" w:hAnsi="Arial"/>
      <w:color w:val="000000"/>
      <w:sz w:val="24"/>
      <w:szCs w:val="24"/>
      <w:lang w:bidi="ar-SA"/>
    </w:rPr>
  </w:style>
  <w:style w:type="numbering" w:customStyle="1" w:styleId="Styl1">
    <w:name w:val="Styl1"/>
    <w:uiPriority w:val="99"/>
    <w:rsid w:val="00C67554"/>
    <w:pPr>
      <w:numPr>
        <w:numId w:val="21"/>
      </w:numPr>
    </w:pPr>
  </w:style>
  <w:style w:type="paragraph" w:styleId="Bezodstpw">
    <w:name w:val="No Spacing"/>
    <w:uiPriority w:val="1"/>
    <w:qFormat/>
    <w:rsid w:val="007835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2\Pulpit\FIRM&#211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BPPPn/AD/    /07</vt:lpstr>
    </vt:vector>
  </TitlesOfParts>
  <Company>bib praga polnoc</Company>
  <LinksUpToDate>false</LinksUpToDate>
  <CharactersWithSpaces>1140</CharactersWithSpaces>
  <SharedDoc>false</SharedDoc>
  <HLinks>
    <vt:vector size="18" baseType="variant">
      <vt:variant>
        <vt:i4>2883664</vt:i4>
      </vt:variant>
      <vt:variant>
        <vt:i4>6</vt:i4>
      </vt:variant>
      <vt:variant>
        <vt:i4>0</vt:i4>
      </vt:variant>
      <vt:variant>
        <vt:i4>5</vt:i4>
      </vt:variant>
      <vt:variant>
        <vt:lpwstr>mailto:annkol@bppn.waw.pl</vt:lpwstr>
      </vt:variant>
      <vt:variant>
        <vt:lpwstr/>
      </vt:variant>
      <vt:variant>
        <vt:i4>3342417</vt:i4>
      </vt:variant>
      <vt:variant>
        <vt:i4>3</vt:i4>
      </vt:variant>
      <vt:variant>
        <vt:i4>0</vt:i4>
      </vt:variant>
      <vt:variant>
        <vt:i4>5</vt:i4>
      </vt:variant>
      <vt:variant>
        <vt:lpwstr>mailto:andszu@bppn.waw.pl</vt:lpwstr>
      </vt:variant>
      <vt:variant>
        <vt:lpwstr/>
      </vt:variant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mailto:biblioteka@bppn.waw.pl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BPPPn/AD/    /07</dc:title>
  <dc:subject/>
  <dc:creator>Anna Białowąs</dc:creator>
  <cp:keywords/>
  <cp:lastModifiedBy>Żaneta Butrym</cp:lastModifiedBy>
  <cp:revision>3</cp:revision>
  <cp:lastPrinted>2020-11-25T14:28:00Z</cp:lastPrinted>
  <dcterms:created xsi:type="dcterms:W3CDTF">2020-11-25T14:50:00Z</dcterms:created>
  <dcterms:modified xsi:type="dcterms:W3CDTF">2020-11-25T14:51:00Z</dcterms:modified>
</cp:coreProperties>
</file>